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rPr>
          <w:rFonts w:hint="eastAsia" w:ascii="方正小标宋简体" w:hAnsi="宋体" w:eastAsia="方正小标宋简体"/>
          <w:bCs/>
          <w:sz w:val="44"/>
          <w:szCs w:val="44"/>
        </w:rPr>
      </w:pPr>
      <w:r>
        <w:rPr>
          <w:rFonts w:hAnsi="黑体" w:eastAsia="黑体"/>
          <w:bCs/>
          <w:kern w:val="0"/>
        </w:rPr>
        <w:t>附件</w:t>
      </w:r>
      <w:r>
        <w:rPr>
          <w:rFonts w:eastAsia="黑体"/>
          <w:bCs/>
          <w:kern w:val="0"/>
        </w:rPr>
        <w:t>1</w:t>
      </w:r>
    </w:p>
    <w:p>
      <w:pPr>
        <w:adjustRightInd w:val="0"/>
        <w:snapToGrid w:val="0"/>
        <w:spacing w:line="640" w:lineRule="exact"/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重点民生实事数据评估认定申报表</w:t>
      </w:r>
    </w:p>
    <w:tbl>
      <w:tblPr>
        <w:tblStyle w:val="8"/>
        <w:tblW w:w="9038" w:type="dxa"/>
        <w:tblInd w:w="-1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5"/>
        <w:gridCol w:w="3028"/>
        <w:gridCol w:w="1884"/>
        <w:gridCol w:w="266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8" w:hRule="atLeast"/>
        </w:trPr>
        <w:tc>
          <w:tcPr>
            <w:tcW w:w="9038" w:type="dxa"/>
            <w:gridSpan w:val="4"/>
            <w:tcBorders>
              <w:top w:val="nil"/>
              <w:left w:val="nil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rPr>
                <w:rFonts w:hint="default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申报单位（盖章）：</w:t>
            </w: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>怀化洪江区卫生健康局</w:t>
            </w:r>
            <w:r>
              <w:rPr>
                <w:rFonts w:hint="eastAsia" w:eastAsia="宋体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eastAsia="宋体"/>
                <w:kern w:val="0"/>
                <w:sz w:val="24"/>
                <w:szCs w:val="24"/>
              </w:rPr>
              <w:t>主要负责人</w:t>
            </w:r>
            <w:r>
              <w:rPr>
                <w:rFonts w:hint="eastAsia" w:eastAsia="宋体"/>
                <w:kern w:val="0"/>
                <w:sz w:val="24"/>
                <w:szCs w:val="24"/>
              </w:rPr>
              <w:t>（</w:t>
            </w:r>
            <w:r>
              <w:rPr>
                <w:rFonts w:eastAsia="宋体"/>
                <w:kern w:val="0"/>
                <w:sz w:val="24"/>
                <w:szCs w:val="24"/>
              </w:rPr>
              <w:t>签名）：</w:t>
            </w: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>蒋志云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3" w:hRule="atLeast"/>
        </w:trPr>
        <w:tc>
          <w:tcPr>
            <w:tcW w:w="14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hint="eastAsia" w:eastAsia="宋体"/>
                <w:kern w:val="0"/>
                <w:sz w:val="24"/>
                <w:szCs w:val="24"/>
              </w:rPr>
              <w:t>实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hint="eastAsia" w:eastAsia="宋体"/>
                <w:kern w:val="0"/>
                <w:sz w:val="24"/>
                <w:szCs w:val="24"/>
              </w:rPr>
              <w:t>事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项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目</w:t>
            </w:r>
          </w:p>
        </w:tc>
        <w:tc>
          <w:tcPr>
            <w:tcW w:w="3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全年任务目标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实际完成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1" w:hRule="atLeast"/>
        </w:trPr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>孕产妇免费产前筛查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>200人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>269人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 w:hRule="atLeast"/>
        </w:trPr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>新生儿先天性心脏病免费筛查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both"/>
              <w:rPr>
                <w:rFonts w:hint="default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>200人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>247人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申报单位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自评意见</w:t>
            </w:r>
          </w:p>
        </w:tc>
        <w:tc>
          <w:tcPr>
            <w:tcW w:w="75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ind w:left="0" w:leftChars="0" w:firstLineChars="0"/>
              <w:jc w:val="left"/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>孕产妇产前免费筛查任务数为200人，截止到2022年12月5日实际完成数为269人，完成率134.5 %。</w:t>
            </w:r>
          </w:p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ind w:left="0" w:leftChars="0" w:firstLineChars="0"/>
              <w:jc w:val="left"/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>新生儿先天性心脏病免费筛查任务数200人，截止12月5日完成数247人，完成率123.5%。</w:t>
            </w:r>
          </w:p>
          <w:p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    </w:t>
            </w:r>
          </w:p>
          <w:p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>2022</w:t>
            </w:r>
            <w:r>
              <w:rPr>
                <w:rFonts w:eastAsia="宋体"/>
                <w:kern w:val="0"/>
                <w:sz w:val="24"/>
                <w:szCs w:val="24"/>
              </w:rPr>
              <w:t>年</w:t>
            </w: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eastAsia="宋体"/>
                <w:kern w:val="0"/>
                <w:sz w:val="24"/>
                <w:szCs w:val="24"/>
              </w:rPr>
              <w:t>月</w:t>
            </w: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eastAsia="宋体"/>
                <w:kern w:val="0"/>
                <w:sz w:val="24"/>
                <w:szCs w:val="24"/>
              </w:rPr>
              <w:t>日</w:t>
            </w:r>
          </w:p>
          <w:p>
            <w:pPr>
              <w:widowControl/>
              <w:adjustRightInd w:val="0"/>
              <w:snapToGrid w:val="0"/>
              <w:jc w:val="both"/>
              <w:rPr>
                <w:rFonts w:eastAsia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5" w:hRule="atLeast"/>
        </w:trPr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公示情况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（提供复印件）</w:t>
            </w:r>
          </w:p>
        </w:tc>
        <w:tc>
          <w:tcPr>
            <w:tcW w:w="75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    </w:t>
            </w:r>
          </w:p>
          <w:p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 年   月   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4" w:hRule="atLeast"/>
        </w:trPr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统计部门</w:t>
            </w:r>
          </w:p>
          <w:p>
            <w:pPr>
              <w:adjustRightInd w:val="0"/>
              <w:snapToGrid w:val="0"/>
              <w:jc w:val="center"/>
              <w:rPr>
                <w:rFonts w:hint="eastAsia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评估认定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75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年   月    日</w:t>
            </w:r>
          </w:p>
        </w:tc>
      </w:tr>
    </w:tbl>
    <w:p>
      <w:pPr>
        <w:widowControl/>
        <w:snapToGrid w:val="0"/>
        <w:spacing w:line="360" w:lineRule="auto"/>
        <w:rPr>
          <w:rFonts w:hint="default" w:hAnsi="黑体" w:eastAsia="宋体"/>
          <w:bCs/>
          <w:kern w:val="0"/>
          <w:lang w:val="en-US" w:eastAsia="zh-CN"/>
        </w:rPr>
      </w:pPr>
      <w:r>
        <w:rPr>
          <w:rFonts w:hint="eastAsia" w:eastAsia="宋体"/>
          <w:kern w:val="0"/>
          <w:sz w:val="24"/>
          <w:szCs w:val="24"/>
        </w:rPr>
        <w:t>联系</w:t>
      </w:r>
      <w:r>
        <w:rPr>
          <w:rFonts w:eastAsia="宋体"/>
          <w:kern w:val="0"/>
          <w:sz w:val="24"/>
          <w:szCs w:val="24"/>
        </w:rPr>
        <w:t>人：</w:t>
      </w:r>
      <w:r>
        <w:rPr>
          <w:rFonts w:hint="eastAsia" w:eastAsia="宋体"/>
          <w:kern w:val="0"/>
          <w:sz w:val="24"/>
          <w:szCs w:val="24"/>
          <w:lang w:val="en-US" w:eastAsia="zh-CN"/>
        </w:rPr>
        <w:t>龙沐鑫</w:t>
      </w:r>
      <w:r>
        <w:rPr>
          <w:rFonts w:eastAsia="宋体"/>
          <w:kern w:val="0"/>
          <w:sz w:val="24"/>
          <w:szCs w:val="24"/>
        </w:rPr>
        <w:t xml:space="preserve">    联系电话</w:t>
      </w:r>
      <w:r>
        <w:rPr>
          <w:rFonts w:hint="eastAsia" w:eastAsia="宋体"/>
          <w:kern w:val="0"/>
          <w:sz w:val="24"/>
          <w:szCs w:val="24"/>
          <w:lang w:eastAsia="zh-CN"/>
        </w:rPr>
        <w:t>：</w:t>
      </w:r>
      <w:r>
        <w:rPr>
          <w:rFonts w:hint="eastAsia" w:eastAsia="宋体"/>
          <w:kern w:val="0"/>
          <w:sz w:val="24"/>
          <w:szCs w:val="24"/>
          <w:lang w:val="en-US" w:eastAsia="zh-CN"/>
        </w:rPr>
        <w:t>07457621991</w:t>
      </w:r>
      <w:r>
        <w:rPr>
          <w:rFonts w:eastAsia="宋体"/>
          <w:kern w:val="0"/>
          <w:sz w:val="24"/>
          <w:szCs w:val="24"/>
        </w:rPr>
        <w:t xml:space="preserve">    </w:t>
      </w:r>
      <w:r>
        <w:rPr>
          <w:rFonts w:hint="eastAsia" w:eastAsia="宋体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eastAsia="宋体"/>
          <w:kern w:val="0"/>
          <w:sz w:val="24"/>
          <w:szCs w:val="24"/>
        </w:rPr>
        <w:t>申报</w:t>
      </w:r>
      <w:r>
        <w:rPr>
          <w:rFonts w:eastAsia="宋体"/>
          <w:kern w:val="0"/>
          <w:sz w:val="24"/>
          <w:szCs w:val="24"/>
        </w:rPr>
        <w:t>时间：</w:t>
      </w:r>
      <w:r>
        <w:rPr>
          <w:rFonts w:hint="eastAsia" w:eastAsia="宋体"/>
          <w:kern w:val="0"/>
          <w:sz w:val="24"/>
          <w:szCs w:val="24"/>
          <w:lang w:val="en-US" w:eastAsia="zh-CN"/>
        </w:rPr>
        <w:t>2022年12月6日</w:t>
      </w:r>
    </w:p>
    <w:p>
      <w:pPr>
        <w:widowControl/>
        <w:snapToGrid w:val="0"/>
        <w:spacing w:line="240" w:lineRule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E3990A"/>
    <w:multiLevelType w:val="singleLevel"/>
    <w:tmpl w:val="FDE3990A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1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NjcwNzg3ZDBjNTZkOGE3MWNiZDUzODM3Yzg4NzM3MzEifQ=="/>
  </w:docVars>
  <w:rsids>
    <w:rsidRoot w:val="56260238"/>
    <w:rsid w:val="002B06D1"/>
    <w:rsid w:val="00FB67C8"/>
    <w:rsid w:val="02820350"/>
    <w:rsid w:val="05214642"/>
    <w:rsid w:val="07117EF5"/>
    <w:rsid w:val="080D4B60"/>
    <w:rsid w:val="08DC3EC5"/>
    <w:rsid w:val="0B766CCB"/>
    <w:rsid w:val="0B9F01C5"/>
    <w:rsid w:val="0BB73C35"/>
    <w:rsid w:val="0C6C07B3"/>
    <w:rsid w:val="0CAC2B9A"/>
    <w:rsid w:val="0CD8398F"/>
    <w:rsid w:val="0CF62067"/>
    <w:rsid w:val="0D4C1C87"/>
    <w:rsid w:val="0EA53D44"/>
    <w:rsid w:val="0EC13C7F"/>
    <w:rsid w:val="10B21CD5"/>
    <w:rsid w:val="111D7BC2"/>
    <w:rsid w:val="112371A2"/>
    <w:rsid w:val="123C676E"/>
    <w:rsid w:val="12543AB7"/>
    <w:rsid w:val="12A65F4F"/>
    <w:rsid w:val="14C52A4A"/>
    <w:rsid w:val="14C842E9"/>
    <w:rsid w:val="14E153AA"/>
    <w:rsid w:val="16A91EF8"/>
    <w:rsid w:val="17B31280"/>
    <w:rsid w:val="17B65EAB"/>
    <w:rsid w:val="18626802"/>
    <w:rsid w:val="1867206B"/>
    <w:rsid w:val="18E611E1"/>
    <w:rsid w:val="1A824F3A"/>
    <w:rsid w:val="1B140288"/>
    <w:rsid w:val="1B214753"/>
    <w:rsid w:val="1CD777BF"/>
    <w:rsid w:val="1DEA3522"/>
    <w:rsid w:val="1FE1135B"/>
    <w:rsid w:val="1FF57F5C"/>
    <w:rsid w:val="20DB53A4"/>
    <w:rsid w:val="21725D08"/>
    <w:rsid w:val="22513B6F"/>
    <w:rsid w:val="229B4DEB"/>
    <w:rsid w:val="23825FAA"/>
    <w:rsid w:val="23B75C54"/>
    <w:rsid w:val="24F66C50"/>
    <w:rsid w:val="24F86524"/>
    <w:rsid w:val="25861D82"/>
    <w:rsid w:val="25D56865"/>
    <w:rsid w:val="26597496"/>
    <w:rsid w:val="26EF1BA9"/>
    <w:rsid w:val="285A74F6"/>
    <w:rsid w:val="28DE1ED5"/>
    <w:rsid w:val="29283150"/>
    <w:rsid w:val="296F0D7F"/>
    <w:rsid w:val="29BF5862"/>
    <w:rsid w:val="2A41096D"/>
    <w:rsid w:val="2B0B4AD7"/>
    <w:rsid w:val="2B1B2EE3"/>
    <w:rsid w:val="2B1D1A18"/>
    <w:rsid w:val="2B517731"/>
    <w:rsid w:val="2D0A3299"/>
    <w:rsid w:val="2E1B14D5"/>
    <w:rsid w:val="2EE23DA1"/>
    <w:rsid w:val="30803872"/>
    <w:rsid w:val="3095556F"/>
    <w:rsid w:val="30F57DBC"/>
    <w:rsid w:val="3152520E"/>
    <w:rsid w:val="317E4255"/>
    <w:rsid w:val="329F26D5"/>
    <w:rsid w:val="32A5753D"/>
    <w:rsid w:val="33AD2BD0"/>
    <w:rsid w:val="33FB7DDF"/>
    <w:rsid w:val="341930F0"/>
    <w:rsid w:val="343B01DB"/>
    <w:rsid w:val="36714388"/>
    <w:rsid w:val="378E0F6A"/>
    <w:rsid w:val="387719FE"/>
    <w:rsid w:val="38A02D03"/>
    <w:rsid w:val="392E6561"/>
    <w:rsid w:val="3A0948D8"/>
    <w:rsid w:val="3A43603C"/>
    <w:rsid w:val="3A7C32FC"/>
    <w:rsid w:val="3CB05A14"/>
    <w:rsid w:val="3D0A2E41"/>
    <w:rsid w:val="3D824FEC"/>
    <w:rsid w:val="3E832EAB"/>
    <w:rsid w:val="403C5A07"/>
    <w:rsid w:val="40640ABA"/>
    <w:rsid w:val="40FC6F44"/>
    <w:rsid w:val="41E6551C"/>
    <w:rsid w:val="425A03C6"/>
    <w:rsid w:val="43FC1E95"/>
    <w:rsid w:val="44191BBB"/>
    <w:rsid w:val="455B692F"/>
    <w:rsid w:val="455C4456"/>
    <w:rsid w:val="45EF52CA"/>
    <w:rsid w:val="463F0C2E"/>
    <w:rsid w:val="46AB11F1"/>
    <w:rsid w:val="46E841F3"/>
    <w:rsid w:val="47436CDC"/>
    <w:rsid w:val="476B0980"/>
    <w:rsid w:val="479559FD"/>
    <w:rsid w:val="48217291"/>
    <w:rsid w:val="499A554C"/>
    <w:rsid w:val="49C5081B"/>
    <w:rsid w:val="49E54A1A"/>
    <w:rsid w:val="4A1B668D"/>
    <w:rsid w:val="4B46773A"/>
    <w:rsid w:val="4B7E566A"/>
    <w:rsid w:val="4B897627"/>
    <w:rsid w:val="4D50664E"/>
    <w:rsid w:val="4DE82D2A"/>
    <w:rsid w:val="4E6879C7"/>
    <w:rsid w:val="4F644633"/>
    <w:rsid w:val="4F6C798B"/>
    <w:rsid w:val="50AF190C"/>
    <w:rsid w:val="50ED0658"/>
    <w:rsid w:val="52100AA2"/>
    <w:rsid w:val="52CF6267"/>
    <w:rsid w:val="53081121"/>
    <w:rsid w:val="543E2B98"/>
    <w:rsid w:val="5520724E"/>
    <w:rsid w:val="55776918"/>
    <w:rsid w:val="55A21A11"/>
    <w:rsid w:val="56260238"/>
    <w:rsid w:val="562B5EAA"/>
    <w:rsid w:val="565076BF"/>
    <w:rsid w:val="57DB56AE"/>
    <w:rsid w:val="581B5AAA"/>
    <w:rsid w:val="58D02D39"/>
    <w:rsid w:val="59462FFB"/>
    <w:rsid w:val="59592D2E"/>
    <w:rsid w:val="59A55F73"/>
    <w:rsid w:val="5A951B44"/>
    <w:rsid w:val="5AAE0E58"/>
    <w:rsid w:val="5D69550A"/>
    <w:rsid w:val="5D7243BE"/>
    <w:rsid w:val="5E6A31C3"/>
    <w:rsid w:val="5E785A05"/>
    <w:rsid w:val="5EAE7678"/>
    <w:rsid w:val="5F531FCE"/>
    <w:rsid w:val="5FF13CC0"/>
    <w:rsid w:val="60A70823"/>
    <w:rsid w:val="61E3588B"/>
    <w:rsid w:val="623862AF"/>
    <w:rsid w:val="635758DD"/>
    <w:rsid w:val="643C74D4"/>
    <w:rsid w:val="65385EEE"/>
    <w:rsid w:val="65D11E9E"/>
    <w:rsid w:val="675B5EC3"/>
    <w:rsid w:val="67C95523"/>
    <w:rsid w:val="68646FFA"/>
    <w:rsid w:val="69215F51"/>
    <w:rsid w:val="6A694D9B"/>
    <w:rsid w:val="6BBD0EFB"/>
    <w:rsid w:val="6BD83F86"/>
    <w:rsid w:val="6CC3749B"/>
    <w:rsid w:val="6E710511"/>
    <w:rsid w:val="701A4220"/>
    <w:rsid w:val="71105F71"/>
    <w:rsid w:val="71D23226"/>
    <w:rsid w:val="72565C05"/>
    <w:rsid w:val="734B3290"/>
    <w:rsid w:val="73570F1D"/>
    <w:rsid w:val="73CC2623"/>
    <w:rsid w:val="749173C8"/>
    <w:rsid w:val="764169F8"/>
    <w:rsid w:val="766F7295"/>
    <w:rsid w:val="76931D07"/>
    <w:rsid w:val="776E5551"/>
    <w:rsid w:val="77FE7E46"/>
    <w:rsid w:val="7815674A"/>
    <w:rsid w:val="785E3900"/>
    <w:rsid w:val="78E57CE3"/>
    <w:rsid w:val="798968C0"/>
    <w:rsid w:val="798C4914"/>
    <w:rsid w:val="79E24222"/>
    <w:rsid w:val="7A6B10F9"/>
    <w:rsid w:val="7BA21EBB"/>
    <w:rsid w:val="7BDF6C6B"/>
    <w:rsid w:val="7C1D7794"/>
    <w:rsid w:val="7C8141C6"/>
    <w:rsid w:val="7DFF53A3"/>
    <w:rsid w:val="7F4A4D43"/>
    <w:rsid w:val="7FF54C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Arial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20844;&#31034;&#36164;&#26009;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公示资料.dotx</Template>
  <Pages>4</Pages>
  <Words>909</Words>
  <Characters>1114</Characters>
  <Lines>163</Lines>
  <Paragraphs>61</Paragraphs>
  <TotalTime>53</TotalTime>
  <ScaleCrop>false</ScaleCrop>
  <LinksUpToDate>false</LinksUpToDate>
  <CharactersWithSpaces>1245</CharactersWithSpaces>
  <Application>WPS Office_11.8.6.8556_F1E327BC-269C-435d-A152-05C5408002CA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2021-11-19T01:28:00Z</dcterms:created>
  <dc:creator>User</dc:creator>
  <cp:lastModifiedBy>Administrator</cp:lastModifiedBy>
  <cp:lastPrinted>2022-12-06T09:21:00Z</cp:lastPrinted>
  <dcterms:modified xsi:type="dcterms:W3CDTF">2022-12-07T07:18:32Z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EBCAECC863624A23A3753CDC39728D61</vt:lpwstr>
  </property>
</Properties>
</file>